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57" w:rsidRDefault="009E5957" w:rsidP="00DE74A4">
      <w:pPr>
        <w:rPr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5.1pt;margin-top:-72.95pt;width:443.8pt;height:116.4pt;z-index:251654656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שלבים בתאטרון קוראים "/>
          </v:shape>
        </w:pict>
      </w:r>
    </w:p>
    <w:p w:rsidR="009E5957" w:rsidRDefault="009E5957" w:rsidP="00DE74A4">
      <w:pPr>
        <w:jc w:val="center"/>
        <w:rPr>
          <w:rtl/>
        </w:rPr>
      </w:pPr>
    </w:p>
    <w:p w:rsidR="009E5957" w:rsidRPr="00DE74A4" w:rsidRDefault="009E5957" w:rsidP="00DE74A4">
      <w:pPr>
        <w:jc w:val="center"/>
        <w:rPr>
          <w:sz w:val="96"/>
          <w:szCs w:val="96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4" o:spid="_x0000_s1027" type="#_x0000_t75" alt="http://t3.gstatic.com/images?q=tbn:ANd9GcS6tfjhIKS_JXjT1nQkxUycwRbcC7CoIpg7fnmxVgC6JQESRoXz:1.bp.blogspot.com/-sw6T9iyH5_U/TaoVd6sDRdI/AAAAAAAAAOk/UnrudFQS6Hw/s1600/listening%2Bcenter.gif" href="http://www.google.co.il/imgres?q=Listening+to+a+book&amp;um=1&amp;hl=iw&amp;safe=active&amp;sa=N&amp;biw=624&amp;bih=827&amp;tbm=isch&amp;tbnid=_eSLiQLxr4zaEM:&amp;imgrefurl=http://randalllearninglibrary.blogspot.com/2011/04/listening-center-response-cards.html&amp;docid=_AnSe8XfxGguxM&amp;imgurl=http://1.bp.blogspot.com/-sw6T9iyH5_U/TaoVd6sDRdI/AAAAAAAAAOk/UnrudFQS6Hw/s1600/listening+center.gif&amp;w=207&amp;h=185&amp;ei=1gGhUNXGO8jGswao6YGYCw&amp;zoom=1&amp;iact=rc&amp;dur=16&amp;sig=109980409121645050498&amp;page=1&amp;tbnh=145&amp;tbnw=162&amp;start=0&amp;ndsp=14&amp;ved=1t:429,r:12,s:0,i:106&amp;tx=440&amp;ty=" style="position:absolute;left:0;text-align:left;margin-left:51.15pt;margin-top:62.55pt;width:123.3pt;height:108.5pt;z-index:-251660800;visibility:visible" o:button="t">
            <v:fill o:detectmouseclick="t"/>
            <v:imagedata r:id="rId6" o:title=""/>
          </v:shape>
        </w:pict>
      </w:r>
      <w:r>
        <w:rPr>
          <w:noProof/>
        </w:rPr>
        <w:pict>
          <v:shape id="_x0000_s1028" type="#_x0000_t136" style="position:absolute;left:0;text-align:left;margin-left:253.65pt;margin-top:20.5pt;width:244.8pt;height:45.1pt;z-index:-251662848" wrapcoords="-66 -360 -66 22680 2385 22680 20010 22680 21401 22680 21666 21600 21534 16920 21865 9720 21865 3240 18420 720 13782 -360 -66 -360" fillcolor="#06c" strokecolor="#9cf" strokeweight="1.5pt">
            <v:shadow on="t" color="#900"/>
            <v:textpath style="font-family:&quot;Impact&quot;;v-text-kern:t" trim="t" fitpath="t" string="Readers Theater"/>
            <w10:wrap type="through"/>
          </v:shape>
        </w:pict>
      </w:r>
    </w:p>
    <w:p w:rsidR="009E5957" w:rsidRPr="00646A7D" w:rsidRDefault="009E5957" w:rsidP="00054891">
      <w:pPr>
        <w:spacing w:line="360" w:lineRule="auto"/>
        <w:jc w:val="right"/>
        <w:rPr>
          <w:color w:val="403152"/>
          <w:sz w:val="96"/>
          <w:szCs w:val="96"/>
        </w:rPr>
      </w:pPr>
      <w:r w:rsidRPr="00646A7D">
        <w:rPr>
          <w:color w:val="403152"/>
          <w:sz w:val="96"/>
          <w:szCs w:val="96"/>
        </w:rPr>
        <w:t>1)  Listen to book</w:t>
      </w:r>
    </w:p>
    <w:p w:rsidR="009E5957" w:rsidRPr="00646A7D" w:rsidRDefault="009E5957" w:rsidP="00054891">
      <w:pPr>
        <w:spacing w:line="360" w:lineRule="auto"/>
        <w:jc w:val="right"/>
        <w:rPr>
          <w:color w:val="5F497A"/>
          <w:sz w:val="96"/>
          <w:szCs w:val="96"/>
        </w:rPr>
      </w:pPr>
      <w:r>
        <w:rPr>
          <w:noProof/>
        </w:rPr>
        <w:pict>
          <v:shape id="rg_hi" o:spid="_x0000_s1029" type="#_x0000_t75" alt="http://t1.gstatic.com/images?q=tbn:ANd9GcRUo9t8m2L-2wNongiwaIhMWgOasOQS5OH1GTWuKCiqGHCZsH_e:4.bp.blogspot.com/_ZW59DlfzvFI/TS5AqYle0ZI/AAAAAAAABbc/Z-M0ubL1dDI/s1600/new_words.jpg" href="http://www.google.co.il/imgres?q=new+words&amp;um=1&amp;hl=iw&amp;safe=active&amp;biw=1280&amp;bih=843&amp;tbm=isch&amp;tbnid=-gAFheD_9H_qBM:&amp;imgrefurl=http://ispilledthebeans.blogspot.com/2011/01/improve-your-vocabulary.html&amp;docid=jA_GDuuJRKTkLM&amp;imgurl=http://4.bp.blogspot.com/_ZW59DlfzvFI/TS5AqYle0ZI/AAAAAAAABbc/Z-M0ubL1dDI/s1600/new_words.jpg&amp;w=1460&amp;h=1460&amp;ei=8AKhUPHgI8jFtAbbg4CYBg&amp;zoom=1&amp;iact=hc&amp;vpx=471&amp;vpy=144&amp;dur=889&amp;hovh=225&amp;hovw=225&amp;tx=111&amp;ty=135&amp;sig=109980409121645050498&amp;page=1&amp;tbnh=158&amp;tbnw=158&amp;start=0&amp;ndsp=23&amp;ved=1t:429,r:2,s:0,i:" style="position:absolute;margin-left:392pt;margin-top:13.05pt;width:157.85pt;height:95.05pt;z-index:251660800;visibility:visible" o:button="t">
            <v:fill o:detectmouseclick="t"/>
            <v:imagedata r:id="rId7" o:title=""/>
          </v:shape>
        </w:pict>
      </w:r>
      <w:r w:rsidRPr="00646A7D">
        <w:rPr>
          <w:color w:val="5F497A"/>
          <w:sz w:val="96"/>
          <w:szCs w:val="96"/>
        </w:rPr>
        <w:t xml:space="preserve">2) </w:t>
      </w:r>
      <w:r>
        <w:rPr>
          <w:color w:val="5F497A"/>
          <w:sz w:val="96"/>
          <w:szCs w:val="96"/>
        </w:rPr>
        <w:t xml:space="preserve">Learn </w:t>
      </w:r>
      <w:r w:rsidRPr="00646A7D">
        <w:rPr>
          <w:color w:val="5F497A"/>
          <w:sz w:val="96"/>
          <w:szCs w:val="96"/>
        </w:rPr>
        <w:t>New Words</w:t>
      </w:r>
    </w:p>
    <w:p w:rsidR="009E5957" w:rsidRPr="00646A7D" w:rsidRDefault="009E5957" w:rsidP="00054891">
      <w:pPr>
        <w:spacing w:line="360" w:lineRule="auto"/>
        <w:jc w:val="right"/>
        <w:rPr>
          <w:color w:val="215868"/>
          <w:sz w:val="96"/>
          <w:szCs w:val="96"/>
        </w:rPr>
      </w:pPr>
      <w:r>
        <w:rPr>
          <w:noProof/>
        </w:rPr>
        <w:pict>
          <v:shape id="תמונה 17" o:spid="_x0000_s1030" type="#_x0000_t75" alt="http://t1.gstatic.com/images?q=tbn:ANd9GcSK1gu6QjPYmcFfaEmy_UidTFP_BAcbxJpUZeDYXybSRLxY6hxMtqtayZE:www.orianit.edu-negev.gov.il/ronit/sites/homepage/chetzronit/Images/8CE_reading-teacher-color.gif" href="http://www.google.co.il/imgres?q=teacher+reading&amp;um=1&amp;hl=iw&amp;safe=active&amp;biw=624&amp;bih=827&amp;tbm=isch&amp;tbnid=oGktGzEcNLWJ2M:&amp;imgrefurl=http://www.orianit.edu-negev.gov.il/ronit/sites/homepage/chetzronit/schoolteachers.htm&amp;docid=i6nOLf_XmMUjlM&amp;imgurl=http://www.orianit.edu-negev.gov.il/ronit/sites/homepage/chetzronit/Images/8CE_reading-teacher-color.gif&amp;w=331&amp;h=432&amp;ei=AgKhULT5GMSF4ATEuIGYDA&amp;zoom=1&amp;iact=rc&amp;dur=0&amp;sig=109980409121645050498&amp;page=1&amp;tbnh=154&amp;tbnw=118&amp;start=0&amp;ndsp=12&amp;ved=1t:429,r:0,s:0,i:67&amp;tx=311&amp;ty=" style="position:absolute;margin-left:581.3pt;margin-top:10.2pt;width:88.7pt;height:115.2pt;z-index:251656704;visibility:visible" o:button="t">
            <v:fill o:detectmouseclick="t"/>
            <v:imagedata r:id="rId8" o:title=""/>
          </v:shape>
        </w:pict>
      </w:r>
      <w:r w:rsidRPr="00646A7D">
        <w:rPr>
          <w:color w:val="215868"/>
          <w:sz w:val="96"/>
          <w:szCs w:val="96"/>
        </w:rPr>
        <w:t>3) Teacher Reads Play</w:t>
      </w:r>
    </w:p>
    <w:p w:rsidR="009E5957" w:rsidRPr="00646A7D" w:rsidRDefault="009E5957" w:rsidP="00054891">
      <w:pPr>
        <w:spacing w:line="360" w:lineRule="auto"/>
        <w:jc w:val="right"/>
        <w:rPr>
          <w:color w:val="31849B"/>
          <w:sz w:val="96"/>
          <w:szCs w:val="96"/>
          <w:rtl/>
        </w:rPr>
      </w:pPr>
      <w:r>
        <w:rPr>
          <w:noProof/>
        </w:rPr>
        <w:pict>
          <v:shape id="il_fi" o:spid="_x0000_s1031" type="#_x0000_t75" alt="http://meylah.com/uploads/610/images/copy10-1332204333-costumeparty3.png?1339780495" style="position:absolute;margin-left:354.75pt;margin-top:-86.2pt;width:280.7pt;height:211.2pt;z-index:-251654656;visibility:visible">
            <v:imagedata r:id="rId9" o:title=""/>
          </v:shape>
        </w:pict>
      </w:r>
      <w:r>
        <w:rPr>
          <w:noProof/>
        </w:rPr>
        <w:pict>
          <v:shape id="תמונה 20" o:spid="_x0000_s1032" type="#_x0000_t75" alt="http://t0.gstatic.com/images?q=tbn:ANd9GcSuLkNbgPkmVHjxsMfzPZevji854kUCJ2FQZgq_vY3z_TRQpbuY:3.bp.blogspot.com/-T6kegNqSCis/TWZ5Ib5_a7I/AAAAAAAAAKc/MKqlYatDd4g/s1600/markers.jpg" href="http://www.google.co.il/imgres?q=markers&amp;um=1&amp;hl=iw&amp;safe=active&amp;biw=624&amp;bih=827&amp;tbm=isch&amp;tbnid=WV3IzGWySVK8cM:&amp;imgrefurl=http://becomingabridge.blogspot.com/p/my-tutor-bag.html&amp;docid=Gp4Ph6XW46pSZM&amp;imgurl=http://3.bp.blogspot.com/-T6kegNqSCis/TWZ5Ib5_a7I/AAAAAAAAAKc/MKqlYatDd4g/s1600/markers.jpg&amp;w=500&amp;h=375&amp;ei=QAKhUKWrF4bktQaJ3YCIDg&amp;zoom=1&amp;iact=rc&amp;dur=141&amp;sig=109980409121645050498&amp;page=1&amp;tbnh=140&amp;tbnw=201&amp;start=0&amp;ndsp=14&amp;ved=1t:429,r:1,s:0,i:70&amp;tx=462&amp;ty=" style="position:absolute;margin-left:233.8pt;margin-top:71.3pt;width:150.2pt;height:113.3pt;z-index:251657728;visibility:visible" o:button="t">
            <v:fill o:detectmouseclick="t"/>
            <v:imagedata r:id="rId10" o:title=""/>
          </v:shape>
        </w:pict>
      </w:r>
      <w:r w:rsidRPr="00646A7D">
        <w:rPr>
          <w:rFonts w:hint="eastAsia"/>
          <w:color w:val="31849B"/>
          <w:sz w:val="96"/>
          <w:szCs w:val="96"/>
          <w:rtl/>
        </w:rPr>
        <w:t>תפקידים</w:t>
      </w:r>
      <w:r w:rsidRPr="00646A7D">
        <w:rPr>
          <w:color w:val="31849B"/>
          <w:sz w:val="96"/>
          <w:szCs w:val="96"/>
        </w:rPr>
        <w:t xml:space="preserve">Parts- </w:t>
      </w:r>
      <w:r w:rsidRPr="00646A7D">
        <w:rPr>
          <w:color w:val="31849B"/>
          <w:sz w:val="96"/>
          <w:szCs w:val="96"/>
          <w:rtl/>
        </w:rPr>
        <w:t>(4</w:t>
      </w:r>
    </w:p>
    <w:p w:rsidR="009E5957" w:rsidRPr="00646A7D" w:rsidRDefault="009E5957" w:rsidP="00054891">
      <w:pPr>
        <w:spacing w:line="360" w:lineRule="auto"/>
        <w:jc w:val="right"/>
        <w:rPr>
          <w:color w:val="984806"/>
          <w:sz w:val="96"/>
          <w:szCs w:val="96"/>
          <w:rtl/>
        </w:rPr>
      </w:pPr>
      <w:bookmarkStart w:id="0" w:name="_GoBack"/>
      <w:r>
        <w:rPr>
          <w:noProof/>
        </w:rPr>
        <w:pict>
          <v:shape id="_x0000_s1033" type="#_x0000_t75" alt="http://t1.gstatic.com/images?q=tbn:ANd9GcSK1gu6QjPYmcFfaEmy_UidTFP_BAcbxJpUZeDYXybSRLxY6hxMtqtayZE:www.orianit.edu-negev.gov.il/ronit/sites/homepage/chetzronit/Images/8CE_reading-teacher-color.gif" href="http://www.google.co.il/imgres?q=teacher+reading&amp;um=1&amp;hl=iw&amp;safe=active&amp;biw=624&amp;bih=827&amp;tbm=isch&amp;tbnid=oGktGzEcNLWJ2M:&amp;imgrefurl=http://www.orianit.edu-negev.gov.il/ronit/sites/homepage/chetzronit/schoolteachers.htm&amp;docid=i6nOLf_XmMUjlM&amp;imgurl=http://www.orianit.edu-negev.gov.il/ronit/sites/homepage/chetzronit/Images/8CE_reading-teacher-color.gif&amp;w=331&amp;h=432&amp;ei=AgKhULT5GMSF4ATEuIGYDA&amp;zoom=1&amp;iact=rc&amp;dur=0&amp;sig=109980409121645050498&amp;page=1&amp;tbnh=154&amp;tbnw=118&amp;start=0&amp;ndsp=12&amp;ved=1t:429,r:0,s:0,i:67&amp;tx=311&amp;ty=" style="position:absolute;margin-left:546.75pt;margin-top:61.7pt;width:88.75pt;height:115.2pt;z-index:251658752;visibility:visible" o:button="t">
            <v:fill o:detectmouseclick="t"/>
            <v:imagedata r:id="rId8" o:title=""/>
          </v:shape>
        </w:pict>
      </w:r>
      <w:bookmarkEnd w:id="0"/>
      <w:r w:rsidRPr="00646A7D">
        <w:rPr>
          <w:color w:val="984806"/>
          <w:sz w:val="96"/>
          <w:szCs w:val="96"/>
        </w:rPr>
        <w:t xml:space="preserve">5) Marker </w:t>
      </w:r>
    </w:p>
    <w:p w:rsidR="009E5957" w:rsidRPr="00646A7D" w:rsidRDefault="009E5957" w:rsidP="00054891">
      <w:pPr>
        <w:spacing w:line="360" w:lineRule="auto"/>
        <w:jc w:val="right"/>
        <w:rPr>
          <w:color w:val="E36C0A"/>
          <w:sz w:val="96"/>
          <w:szCs w:val="96"/>
        </w:rPr>
      </w:pPr>
      <w:r w:rsidRPr="00646A7D">
        <w:rPr>
          <w:color w:val="E36C0A"/>
          <w:sz w:val="96"/>
          <w:szCs w:val="96"/>
        </w:rPr>
        <w:t>6) Teacher Reads Play</w:t>
      </w:r>
      <w:r>
        <w:rPr>
          <w:color w:val="E36C0A"/>
          <w:sz w:val="96"/>
          <w:szCs w:val="96"/>
        </w:rPr>
        <w:t xml:space="preserve"> Again</w:t>
      </w:r>
    </w:p>
    <w:p w:rsidR="009E5957" w:rsidRPr="00646A7D" w:rsidRDefault="009E5957" w:rsidP="00054891">
      <w:pPr>
        <w:spacing w:line="360" w:lineRule="auto"/>
        <w:jc w:val="right"/>
        <w:rPr>
          <w:color w:val="7030A0"/>
          <w:sz w:val="96"/>
          <w:szCs w:val="96"/>
        </w:rPr>
      </w:pPr>
      <w:r>
        <w:rPr>
          <w:noProof/>
        </w:rPr>
        <w:pict>
          <v:shape id="תמונה 23" o:spid="_x0000_s1034" type="#_x0000_t75" alt="http://t0.gstatic.com/images?q=tbn:ANd9GcQXdxio3LWFa4RN4-1yaAePbEly85l0hIEtYwX8Su1SkkzETDgb:lowe.lib.wv.us/read01.jpg" href="http://www.google.co.il/imgres?q=kids+read&amp;um=1&amp;hl=iw&amp;safe=active&amp;biw=624&amp;bih=827&amp;tbm=isch&amp;tbnid=cY0U7Js_2GInPM:&amp;imgrefurl=http://lowe.lib.wv.us/childdept.html&amp;docid=IA46tnzSl4vw4M&amp;imgurl=http://lowe.lib.wv.us/read01.jpg&amp;w=500&amp;h=500&amp;ei=eQKhUM3nLc3itQbTpoCYBA&amp;zoom=1&amp;iact=rc&amp;dur=0&amp;sig=109980409121645050498&amp;page=2&amp;tbnh=141&amp;tbnw=171&amp;start=12&amp;ndsp=16&amp;ved=1t:429,r:8,s:12,i:138&amp;tx=418&amp;ty=" style="position:absolute;margin-left:413.35pt;margin-top:21.35pt;width:128.95pt;height:128.65pt;z-index:251659776;visibility:visible" o:button="t">
            <v:fill o:detectmouseclick="t"/>
            <v:imagedata r:id="rId11" o:title=""/>
          </v:shape>
        </w:pict>
      </w:r>
      <w:r w:rsidRPr="00646A7D">
        <w:rPr>
          <w:color w:val="7030A0"/>
          <w:sz w:val="96"/>
          <w:szCs w:val="96"/>
        </w:rPr>
        <w:t>7) Students Read</w:t>
      </w:r>
    </w:p>
    <w:sectPr w:rsidR="009E5957" w:rsidRPr="00646A7D" w:rsidSect="00DE74A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57" w:rsidRDefault="009E5957" w:rsidP="001457FD">
      <w:pPr>
        <w:spacing w:after="0" w:line="240" w:lineRule="auto"/>
      </w:pPr>
      <w:r>
        <w:separator/>
      </w:r>
    </w:p>
  </w:endnote>
  <w:endnote w:type="continuationSeparator" w:id="0">
    <w:p w:rsidR="009E5957" w:rsidRDefault="009E5957" w:rsidP="001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57" w:rsidRDefault="009E5957" w:rsidP="001457FD">
      <w:pPr>
        <w:spacing w:after="0" w:line="240" w:lineRule="auto"/>
      </w:pPr>
      <w:r>
        <w:separator/>
      </w:r>
    </w:p>
  </w:footnote>
  <w:footnote w:type="continuationSeparator" w:id="0">
    <w:p w:rsidR="009E5957" w:rsidRDefault="009E5957" w:rsidP="00145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4A4"/>
    <w:rsid w:val="0001717F"/>
    <w:rsid w:val="00054891"/>
    <w:rsid w:val="001457FD"/>
    <w:rsid w:val="001D4545"/>
    <w:rsid w:val="003F1F05"/>
    <w:rsid w:val="0041244B"/>
    <w:rsid w:val="00414F41"/>
    <w:rsid w:val="004B1A0C"/>
    <w:rsid w:val="0050206B"/>
    <w:rsid w:val="00531F13"/>
    <w:rsid w:val="006047D7"/>
    <w:rsid w:val="00646A7D"/>
    <w:rsid w:val="00867ADC"/>
    <w:rsid w:val="009156F0"/>
    <w:rsid w:val="009E5957"/>
    <w:rsid w:val="00A4038F"/>
    <w:rsid w:val="00DE74A4"/>
    <w:rsid w:val="00E635EE"/>
    <w:rsid w:val="00F369CF"/>
    <w:rsid w:val="00F5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67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5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7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5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7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</Words>
  <Characters>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Eric Cohen</cp:lastModifiedBy>
  <cp:revision>2</cp:revision>
  <dcterms:created xsi:type="dcterms:W3CDTF">2013-07-13T14:53:00Z</dcterms:created>
  <dcterms:modified xsi:type="dcterms:W3CDTF">2013-07-13T14:53:00Z</dcterms:modified>
</cp:coreProperties>
</file>