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E6" w:rsidRDefault="00EE78E6" w:rsidP="007B17A2">
      <w:pPr>
        <w:jc w:val="center"/>
        <w:rPr>
          <w:rFonts w:ascii="Algerian" w:hAnsi="Algerian"/>
          <w:b/>
          <w:bCs/>
          <w:sz w:val="24"/>
          <w:szCs w:val="24"/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תמונה 2" o:spid="_x0000_s1026" type="#_x0000_t75" alt="https://encrypted-tbn0.gstatic.com/images?q=tbn:ANd9GcRwcsNs-JZomUIu9IVAQeGIVbWm-0fy4fcSbd2yI4mkY-A5Sjj7Rw" href="http://www.google.com/imgres?hl=en&amp;tbo=d&amp;biw=1311&amp;bih=576&amp;tbm=isch&amp;tbnid=obJkvMKZt1SxwM:&amp;imgrefurl=http://en.wikipedia.org/wiki/The_Very_Hungry_Caterpillar&amp;docid=76pwwf2kYycA6M&amp;imgurl=http://upload.wikimedia.org/wikipedia/en/thumb/b/b5/HungryCaterpillar.JPG/200px-HungryCaterpillar.JPG&amp;w=200&amp;h=144&amp;ei=cx8bUaiaJOim4AS90IDIDw&amp;zoom=1&amp;ved=1t:3588,r:0,s:0,i:151&amp;iact=rc&amp;dur=501&amp;sig=113124351561908652201&amp;page=1&amp;tbnh=115&amp;tbnw=160&amp;start=0&amp;ndsp=10&amp;tx=75&amp;ty=" style="position:absolute;left:0;text-align:left;margin-left:302.6pt;margin-top:-8.85pt;width:125.35pt;height:91.65pt;z-index:-251658240;visibility:visible" wrapcoords="-129 0 -129 21423 21600 21423 21600 0 -129 0" o:button="t">
            <v:fill o:detectmouseclick="t"/>
            <v:imagedata r:id="rId4" o:title=""/>
            <w10:wrap type="tight"/>
          </v:shape>
        </w:pict>
      </w:r>
      <w:r w:rsidRPr="00955E01">
        <w:rPr>
          <w:rFonts w:ascii="Algerian" w:hAnsi="Algerian"/>
          <w:b/>
          <w:bCs/>
          <w:sz w:val="44"/>
          <w:szCs w:val="44"/>
        </w:rPr>
        <w:t xml:space="preserve">The Very </w:t>
      </w:r>
      <w:r>
        <w:rPr>
          <w:rFonts w:ascii="Algerian" w:hAnsi="Algerian"/>
          <w:b/>
          <w:bCs/>
          <w:sz w:val="44"/>
          <w:szCs w:val="44"/>
        </w:rPr>
        <w:t>Hungry Caterpillar</w:t>
      </w:r>
    </w:p>
    <w:p w:rsidR="00EE78E6" w:rsidRPr="00955E01" w:rsidRDefault="00EE78E6" w:rsidP="007B17A2">
      <w:pPr>
        <w:jc w:val="center"/>
        <w:rPr>
          <w:rFonts w:ascii="Algerian" w:hAnsi="Algerian"/>
          <w:b/>
          <w:bCs/>
          <w:sz w:val="24"/>
          <w:szCs w:val="24"/>
        </w:rPr>
      </w:pPr>
      <w:r>
        <w:rPr>
          <w:rFonts w:ascii="Algerian" w:hAnsi="Algerian"/>
          <w:b/>
          <w:bCs/>
          <w:sz w:val="24"/>
          <w:szCs w:val="24"/>
        </w:rPr>
        <w:t xml:space="preserve">Adapted  For the Readers' Theatre program </w:t>
      </w:r>
      <w:bookmarkStart w:id="0" w:name="_GoBack"/>
      <w:bookmarkEnd w:id="0"/>
      <w:r>
        <w:rPr>
          <w:rFonts w:ascii="Algerian" w:hAnsi="Algerian"/>
          <w:b/>
          <w:bCs/>
          <w:sz w:val="24"/>
          <w:szCs w:val="24"/>
        </w:rPr>
        <w:t>by  Sharon kleinerman, Ma.  Orot Girls School</w:t>
      </w:r>
    </w:p>
    <w:p w:rsidR="00EE78E6" w:rsidRPr="00955E01" w:rsidRDefault="00EE78E6" w:rsidP="00955E01">
      <w:pPr>
        <w:rPr>
          <w:b/>
          <w:bCs/>
          <w:sz w:val="28"/>
          <w:szCs w:val="28"/>
        </w:rPr>
      </w:pPr>
    </w:p>
    <w:p w:rsidR="00EE78E6" w:rsidRPr="00955E01" w:rsidRDefault="00EE78E6" w:rsidP="008C24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Parts: </w:t>
      </w:r>
    </w:p>
    <w:p w:rsidR="00EE78E6" w:rsidRPr="00955E01" w:rsidRDefault="00EE78E6" w:rsidP="008C2473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Narrator 1:  _____________</w:t>
      </w:r>
    </w:p>
    <w:p w:rsidR="00EE78E6" w:rsidRPr="00955E01" w:rsidRDefault="00EE78E6" w:rsidP="008C2473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Narrator 2: ______________</w:t>
      </w:r>
    </w:p>
    <w:p w:rsidR="00EE78E6" w:rsidRPr="00955E01" w:rsidRDefault="00EE78E6" w:rsidP="008C2473">
      <w:pPr>
        <w:jc w:val="right"/>
        <w:rPr>
          <w:sz w:val="28"/>
          <w:szCs w:val="28"/>
          <w:rtl/>
        </w:rPr>
      </w:pPr>
      <w:r w:rsidRPr="00955E01">
        <w:rPr>
          <w:sz w:val="28"/>
          <w:szCs w:val="28"/>
        </w:rPr>
        <w:t>N</w:t>
      </w:r>
      <w:r>
        <w:rPr>
          <w:sz w:val="28"/>
          <w:szCs w:val="28"/>
        </w:rPr>
        <w:t>arrator 3: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955E01">
        <w:rPr>
          <w:sz w:val="28"/>
          <w:szCs w:val="28"/>
        </w:rPr>
        <w:t>________________</w:t>
      </w:r>
    </w:p>
    <w:p w:rsidR="00EE78E6" w:rsidRPr="00955E01" w:rsidRDefault="00EE78E6" w:rsidP="00955E01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Caterpillar# 1______________ Caterpillar#4______</w:t>
      </w:r>
      <w:r>
        <w:rPr>
          <w:sz w:val="28"/>
          <w:szCs w:val="28"/>
        </w:rPr>
        <w:t>________</w:t>
      </w:r>
      <w:r w:rsidRPr="00955E01">
        <w:rPr>
          <w:sz w:val="28"/>
          <w:szCs w:val="28"/>
        </w:rPr>
        <w:t xml:space="preserve">   </w:t>
      </w:r>
    </w:p>
    <w:p w:rsidR="00EE78E6" w:rsidRPr="00955E01" w:rsidRDefault="00EE78E6" w:rsidP="00955E01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Caterpillar#2_______________Caterpillar # 5____</w:t>
      </w:r>
      <w:r>
        <w:rPr>
          <w:sz w:val="28"/>
          <w:szCs w:val="28"/>
        </w:rPr>
        <w:t>_________</w:t>
      </w:r>
      <w:r w:rsidRPr="00955E01">
        <w:rPr>
          <w:sz w:val="28"/>
          <w:szCs w:val="28"/>
        </w:rPr>
        <w:t>_</w:t>
      </w:r>
    </w:p>
    <w:p w:rsidR="00EE78E6" w:rsidRPr="00955E01" w:rsidRDefault="00EE78E6" w:rsidP="00955E01">
      <w:pPr>
        <w:jc w:val="right"/>
        <w:rPr>
          <w:sz w:val="28"/>
          <w:szCs w:val="28"/>
          <w:rtl/>
        </w:rPr>
      </w:pPr>
      <w:r w:rsidRPr="00955E01">
        <w:rPr>
          <w:sz w:val="28"/>
          <w:szCs w:val="28"/>
        </w:rPr>
        <w:t>Caterpillar# 3_______________Caterpillar #6</w:t>
      </w:r>
      <w:r>
        <w:rPr>
          <w:sz w:val="28"/>
          <w:szCs w:val="28"/>
        </w:rPr>
        <w:t xml:space="preserve"> ______________</w:t>
      </w:r>
    </w:p>
    <w:p w:rsidR="00EE78E6" w:rsidRPr="00955E01" w:rsidRDefault="00EE78E6" w:rsidP="008C2473">
      <w:pPr>
        <w:pBdr>
          <w:bottom w:val="single" w:sz="12" w:space="1" w:color="auto"/>
        </w:pBd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New words:____________________________________</w:t>
      </w:r>
    </w:p>
    <w:p w:rsidR="00EE78E6" w:rsidRPr="00955E01" w:rsidRDefault="00EE78E6" w:rsidP="008C2473">
      <w:pPr>
        <w:pBdr>
          <w:bottom w:val="single" w:sz="12" w:space="1" w:color="auto"/>
        </w:pBdr>
        <w:jc w:val="right"/>
        <w:rPr>
          <w:sz w:val="28"/>
          <w:szCs w:val="28"/>
        </w:rPr>
      </w:pPr>
    </w:p>
    <w:p w:rsidR="00EE78E6" w:rsidRPr="00955E01" w:rsidRDefault="00EE78E6" w:rsidP="008C2473">
      <w:pPr>
        <w:rPr>
          <w:sz w:val="28"/>
          <w:szCs w:val="28"/>
        </w:rPr>
      </w:pPr>
    </w:p>
    <w:p w:rsidR="00EE78E6" w:rsidRPr="00955E01" w:rsidRDefault="00EE78E6" w:rsidP="0094544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Narrator 1: In the light of the moon, a little egg lay on a leaf.</w:t>
      </w:r>
    </w:p>
    <w:p w:rsidR="00EE78E6" w:rsidRPr="00955E01" w:rsidRDefault="00EE78E6" w:rsidP="007B17A2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 xml:space="preserve">Narrator 2: One Sunday morning, the warm sun came up and pop,  out of the egg came a </w:t>
      </w:r>
      <w:r w:rsidRPr="006375AB">
        <w:rPr>
          <w:color w:val="00B050"/>
          <w:sz w:val="28"/>
          <w:szCs w:val="28"/>
        </w:rPr>
        <w:t>tiny</w:t>
      </w:r>
      <w:r w:rsidRPr="00955E01">
        <w:rPr>
          <w:sz w:val="28"/>
          <w:szCs w:val="28"/>
        </w:rPr>
        <w:t xml:space="preserve"> and</w:t>
      </w:r>
      <w:r w:rsidRPr="00BE5E9C">
        <w:rPr>
          <w:color w:val="8064A2"/>
          <w:sz w:val="28"/>
          <w:szCs w:val="28"/>
        </w:rPr>
        <w:t xml:space="preserve"> </w:t>
      </w:r>
      <w:r w:rsidRPr="006375AB">
        <w:rPr>
          <w:color w:val="00B050"/>
          <w:sz w:val="28"/>
          <w:szCs w:val="28"/>
        </w:rPr>
        <w:t xml:space="preserve">very hungry </w:t>
      </w:r>
      <w:r w:rsidRPr="00955E01">
        <w:rPr>
          <w:sz w:val="28"/>
          <w:szCs w:val="28"/>
        </w:rPr>
        <w:t>caterpillar.   He   started to look for some food.</w:t>
      </w:r>
    </w:p>
    <w:p w:rsidR="00EE78E6" w:rsidRPr="00955E01" w:rsidRDefault="00EE78E6" w:rsidP="0094544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 xml:space="preserve">Caterpillar#1:  On Monday, the caterpillar </w:t>
      </w:r>
      <w:r w:rsidRPr="00BE5E9C">
        <w:rPr>
          <w:color w:val="F79646"/>
          <w:sz w:val="28"/>
          <w:szCs w:val="28"/>
        </w:rPr>
        <w:t>ate</w:t>
      </w:r>
      <w:r w:rsidRPr="00955E01">
        <w:rPr>
          <w:sz w:val="28"/>
          <w:szCs w:val="28"/>
        </w:rPr>
        <w:t xml:space="preserve">  one apple.</w:t>
      </w:r>
    </w:p>
    <w:p w:rsidR="00EE78E6" w:rsidRPr="00955E01" w:rsidRDefault="00EE78E6" w:rsidP="007B17A2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Narrator  3:  But the caterpillar was still</w:t>
      </w:r>
      <w:r w:rsidRPr="00BE5E9C">
        <w:rPr>
          <w:color w:val="C0504D"/>
          <w:sz w:val="28"/>
          <w:szCs w:val="28"/>
        </w:rPr>
        <w:t xml:space="preserve"> </w:t>
      </w:r>
      <w:r w:rsidRPr="006375AB">
        <w:rPr>
          <w:color w:val="00B050"/>
          <w:sz w:val="28"/>
          <w:szCs w:val="28"/>
        </w:rPr>
        <w:t>hungry</w:t>
      </w:r>
      <w:r w:rsidRPr="00955E01">
        <w:rPr>
          <w:sz w:val="28"/>
          <w:szCs w:val="28"/>
        </w:rPr>
        <w:t>!</w:t>
      </w:r>
    </w:p>
    <w:p w:rsidR="00EE78E6" w:rsidRPr="00955E01" w:rsidRDefault="00EE78E6" w:rsidP="0094544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Caterpillar  #2 :  On Tuesday, the caterpillar ate two pears.</w:t>
      </w:r>
    </w:p>
    <w:p w:rsidR="00EE78E6" w:rsidRPr="00955E01" w:rsidRDefault="00EE78E6" w:rsidP="007B17A2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Narrator 3:  But the caterpillar was still hungry!</w:t>
      </w:r>
    </w:p>
    <w:p w:rsidR="00EE78E6" w:rsidRPr="00955E01" w:rsidRDefault="00EE78E6" w:rsidP="00955E01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 xml:space="preserve">Caterpillar #3: On Wednesday: the caterpillar ate  three plums. </w:t>
      </w:r>
    </w:p>
    <w:p w:rsidR="00EE78E6" w:rsidRPr="00955E01" w:rsidRDefault="00EE78E6" w:rsidP="007B17A2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 xml:space="preserve">Narrator 3:  But the caterpillar was still hungry! </w:t>
      </w:r>
    </w:p>
    <w:p w:rsidR="00EE78E6" w:rsidRPr="00955E01" w:rsidRDefault="00EE78E6" w:rsidP="000A3C19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Caterpillar #4:  On Thursday,  the caterpillar ate four  strawberries!</w:t>
      </w:r>
    </w:p>
    <w:p w:rsidR="00EE78E6" w:rsidRPr="00955E01" w:rsidRDefault="00EE78E6" w:rsidP="007B17A2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Narrator 3:  But the caterpillar was still hungry!</w:t>
      </w:r>
    </w:p>
    <w:p w:rsidR="00EE78E6" w:rsidRPr="00955E01" w:rsidRDefault="00EE78E6" w:rsidP="000A3C19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Caterpillar# 5:  On Friday, the caterpillar ate</w:t>
      </w:r>
      <w:r w:rsidRPr="00BE5E9C">
        <w:rPr>
          <w:color w:val="F79646"/>
          <w:sz w:val="28"/>
          <w:szCs w:val="28"/>
        </w:rPr>
        <w:t xml:space="preserve"> five </w:t>
      </w:r>
      <w:r w:rsidRPr="00955E01">
        <w:rPr>
          <w:sz w:val="28"/>
          <w:szCs w:val="28"/>
        </w:rPr>
        <w:t>oranges!</w:t>
      </w:r>
    </w:p>
    <w:p w:rsidR="00EE78E6" w:rsidRPr="00955E01" w:rsidRDefault="00EE78E6" w:rsidP="007B17A2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Narrator  3:  But the caterpillar was still hungry!</w:t>
      </w:r>
    </w:p>
    <w:p w:rsidR="00EE78E6" w:rsidRPr="00955E01" w:rsidRDefault="00EE78E6" w:rsidP="000A3C19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 xml:space="preserve">Caterpillar #6:  On Saturday, the caterpillar had one piece of chocolate </w:t>
      </w:r>
      <w:r w:rsidRPr="00BE5E9C">
        <w:rPr>
          <w:color w:val="F79646"/>
          <w:sz w:val="28"/>
          <w:szCs w:val="28"/>
        </w:rPr>
        <w:t>cake</w:t>
      </w:r>
      <w:r w:rsidRPr="00955E01">
        <w:rPr>
          <w:sz w:val="28"/>
          <w:szCs w:val="28"/>
        </w:rPr>
        <w:t>, one</w:t>
      </w:r>
      <w:r w:rsidRPr="00BE5E9C">
        <w:rPr>
          <w:color w:val="F79646"/>
          <w:sz w:val="28"/>
          <w:szCs w:val="28"/>
        </w:rPr>
        <w:t xml:space="preserve"> ice </w:t>
      </w:r>
      <w:r w:rsidRPr="00955E01">
        <w:rPr>
          <w:sz w:val="28"/>
          <w:szCs w:val="28"/>
        </w:rPr>
        <w:t xml:space="preserve">cream cone, one </w:t>
      </w:r>
      <w:r w:rsidRPr="00BE5E9C">
        <w:rPr>
          <w:color w:val="F79646"/>
          <w:sz w:val="28"/>
          <w:szCs w:val="28"/>
        </w:rPr>
        <w:t>slice</w:t>
      </w:r>
      <w:r w:rsidRPr="00955E01">
        <w:rPr>
          <w:sz w:val="28"/>
          <w:szCs w:val="28"/>
        </w:rPr>
        <w:t xml:space="preserve"> of Swiss Cheese, one </w:t>
      </w:r>
      <w:r w:rsidRPr="00BE5E9C">
        <w:rPr>
          <w:color w:val="F79646"/>
          <w:sz w:val="28"/>
          <w:szCs w:val="28"/>
        </w:rPr>
        <w:t>slice</w:t>
      </w:r>
      <w:r w:rsidRPr="00955E01">
        <w:rPr>
          <w:sz w:val="28"/>
          <w:szCs w:val="28"/>
        </w:rPr>
        <w:t xml:space="preserve"> of salami, one lollipop,</w:t>
      </w:r>
      <w:r w:rsidRPr="006375AB">
        <w:rPr>
          <w:color w:val="00B050"/>
          <w:sz w:val="28"/>
          <w:szCs w:val="28"/>
        </w:rPr>
        <w:t xml:space="preserve"> cherry </w:t>
      </w:r>
      <w:r w:rsidRPr="00955E01">
        <w:rPr>
          <w:sz w:val="28"/>
          <w:szCs w:val="28"/>
        </w:rPr>
        <w:t xml:space="preserve">pies, one sausage, one </w:t>
      </w:r>
      <w:r w:rsidRPr="005D0947">
        <w:rPr>
          <w:color w:val="FF0000"/>
          <w:sz w:val="28"/>
          <w:szCs w:val="28"/>
        </w:rPr>
        <w:t>cupcake</w:t>
      </w:r>
      <w:r w:rsidRPr="00955E01">
        <w:rPr>
          <w:sz w:val="28"/>
          <w:szCs w:val="28"/>
        </w:rPr>
        <w:t xml:space="preserve">, and one slice of </w:t>
      </w:r>
      <w:r w:rsidRPr="005D0947">
        <w:rPr>
          <w:color w:val="FF0000"/>
          <w:sz w:val="28"/>
          <w:szCs w:val="28"/>
        </w:rPr>
        <w:t>watermelon</w:t>
      </w:r>
      <w:r w:rsidRPr="00955E01">
        <w:rPr>
          <w:sz w:val="28"/>
          <w:szCs w:val="28"/>
        </w:rPr>
        <w:t>.</w:t>
      </w:r>
    </w:p>
    <w:p w:rsidR="00EE78E6" w:rsidRPr="00955E01" w:rsidRDefault="00EE78E6" w:rsidP="007B17A2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 xml:space="preserve">Narrator 1:  And that night,   the caterpillar had a </w:t>
      </w:r>
      <w:r w:rsidRPr="005D0947">
        <w:rPr>
          <w:color w:val="FF0000"/>
          <w:sz w:val="28"/>
          <w:szCs w:val="28"/>
        </w:rPr>
        <w:t>stomachache</w:t>
      </w:r>
      <w:r w:rsidRPr="00955E01">
        <w:rPr>
          <w:sz w:val="28"/>
          <w:szCs w:val="28"/>
        </w:rPr>
        <w:t>.</w:t>
      </w:r>
    </w:p>
    <w:p w:rsidR="00EE78E6" w:rsidRPr="00955E01" w:rsidRDefault="00EE78E6" w:rsidP="00955E01">
      <w:pPr>
        <w:jc w:val="right"/>
        <w:rPr>
          <w:sz w:val="28"/>
          <w:szCs w:val="28"/>
          <w:rtl/>
        </w:rPr>
      </w:pPr>
      <w:r w:rsidRPr="00955E01">
        <w:rPr>
          <w:sz w:val="28"/>
          <w:szCs w:val="28"/>
        </w:rPr>
        <w:t>Narrator   3:  And on Sunday,   he ate a big green leaf and he felt much better.</w:t>
      </w:r>
    </w:p>
    <w:p w:rsidR="00EE78E6" w:rsidRPr="00955E01" w:rsidRDefault="00EE78E6" w:rsidP="007B17A2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Narrator   2: He wasn't hungry, he wasn't little,   he was a fat, big caterpillar.</w:t>
      </w:r>
    </w:p>
    <w:p w:rsidR="00EE78E6" w:rsidRPr="00955E01" w:rsidRDefault="00EE78E6" w:rsidP="00581057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>He build a house called a cocoon and stayed inside for 2 weeks.</w:t>
      </w:r>
    </w:p>
    <w:p w:rsidR="00EE78E6" w:rsidRPr="00955E01" w:rsidRDefault="00EE78E6" w:rsidP="007B17A2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 xml:space="preserve">Narrator   1:  And on Monday,   he </w:t>
      </w:r>
      <w:r w:rsidRPr="005D0947">
        <w:rPr>
          <w:color w:val="F79646"/>
          <w:sz w:val="28"/>
          <w:szCs w:val="28"/>
        </w:rPr>
        <w:t>made</w:t>
      </w:r>
      <w:r w:rsidRPr="00955E01">
        <w:rPr>
          <w:sz w:val="28"/>
          <w:szCs w:val="28"/>
        </w:rPr>
        <w:t xml:space="preserve"> a</w:t>
      </w:r>
      <w:r w:rsidRPr="00BE5E9C">
        <w:rPr>
          <w:color w:val="F79646"/>
          <w:sz w:val="28"/>
          <w:szCs w:val="28"/>
        </w:rPr>
        <w:t xml:space="preserve"> hole </w:t>
      </w:r>
      <w:r w:rsidRPr="00955E01">
        <w:rPr>
          <w:sz w:val="28"/>
          <w:szCs w:val="28"/>
        </w:rPr>
        <w:t xml:space="preserve">and </w:t>
      </w:r>
      <w:r w:rsidRPr="00BE5E9C">
        <w:rPr>
          <w:color w:val="F79646"/>
          <w:sz w:val="28"/>
          <w:szCs w:val="28"/>
        </w:rPr>
        <w:t>came</w:t>
      </w:r>
      <w:r w:rsidRPr="00955E01">
        <w:rPr>
          <w:sz w:val="28"/>
          <w:szCs w:val="28"/>
        </w:rPr>
        <w:t xml:space="preserve"> out!!</w:t>
      </w:r>
    </w:p>
    <w:p w:rsidR="00EE78E6" w:rsidRDefault="00EE78E6" w:rsidP="0094544D">
      <w:pPr>
        <w:jc w:val="right"/>
        <w:rPr>
          <w:sz w:val="28"/>
          <w:szCs w:val="28"/>
        </w:rPr>
      </w:pPr>
      <w:r w:rsidRPr="00955E01">
        <w:rPr>
          <w:sz w:val="28"/>
          <w:szCs w:val="28"/>
        </w:rPr>
        <w:t xml:space="preserve">All: And he was a big, beautiful great </w:t>
      </w:r>
      <w:r w:rsidRPr="005D0947">
        <w:rPr>
          <w:color w:val="FF0000"/>
          <w:sz w:val="28"/>
          <w:szCs w:val="28"/>
        </w:rPr>
        <w:t>butterfly</w:t>
      </w:r>
      <w:r w:rsidRPr="00955E01">
        <w:rPr>
          <w:sz w:val="28"/>
          <w:szCs w:val="28"/>
        </w:rPr>
        <w:t xml:space="preserve"> !!!!</w:t>
      </w:r>
    </w:p>
    <w:p w:rsidR="00EE78E6" w:rsidRDefault="00EE78E6" w:rsidP="0094544D">
      <w:pPr>
        <w:jc w:val="right"/>
        <w:rPr>
          <w:sz w:val="28"/>
          <w:szCs w:val="28"/>
        </w:rPr>
      </w:pPr>
    </w:p>
    <w:p w:rsidR="00EE78E6" w:rsidRDefault="00EE78E6" w:rsidP="00D906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Sharon Kleinerman,  MA,   English and Special Education Teacher, Orot Girls School, Bet Shemesh,  email:  </w:t>
      </w:r>
      <w:hyperlink r:id="rId5" w:history="1">
        <w:r w:rsidRPr="00AA1F9F">
          <w:rPr>
            <w:rStyle w:val="Hyperlink"/>
            <w:rFonts w:cs="Arial"/>
            <w:sz w:val="28"/>
            <w:szCs w:val="28"/>
          </w:rPr>
          <w:t>sharonkleinerman123@gmail.com</w:t>
        </w:r>
      </w:hyperlink>
    </w:p>
    <w:p w:rsidR="00EE78E6" w:rsidRPr="00955E01" w:rsidRDefault="00EE78E6" w:rsidP="005E059B">
      <w:pPr>
        <w:jc w:val="right"/>
        <w:rPr>
          <w:sz w:val="28"/>
          <w:szCs w:val="28"/>
        </w:rPr>
      </w:pPr>
      <w:r>
        <w:rPr>
          <w:noProof/>
        </w:rPr>
        <w:pict>
          <v:shape id="תמונה 1" o:spid="_x0000_s1027" type="#_x0000_t75" alt="https://encrypted-tbn1.gstatic.com/images?q=tbn:ANd9GcTRX8RvBYQ0bZCwXvWRgt8LZiFcgYEUciADl1HCMrGlSw0iwupp" href="http://www.google.com/imgres?start=260&amp;hl=en&amp;tbo=d&amp;biw=1311&amp;bih=576&amp;tbm=isch&amp;tbnid=ocVxtOsfvJ-G8M:&amp;imgrefurl=http://www.etsy.com/listing/105108450/very-hungry-caterpillar-butterfly&amp;docid=adk40pyW1W0Z8M&amp;imgurl=http://img3.etsystatic.com/002/0/6964335/il_fullxfull.359179863_778h.jpg&amp;w=764&amp;h=671&amp;ei=_h8bUejkO8Kq4ATyg4CQBQ&amp;zoom=1&amp;ved=1t:3588,r:69,s:200,i:211&amp;iact=rc&amp;dur=851&amp;sig=113124351561908652201&amp;page=17&amp;tbnh=187&amp;tbnw=214&amp;ndsp=18&amp;tx=143&amp;ty=1" style="position:absolute;margin-left:68.9pt;margin-top:23.65pt;width:205.8pt;height:117.5pt;z-index:-251657216;visibility:visible" wrapcoords="-79 0 -79 21462 21600 21462 21600 0 -79 0" o:button="t">
            <v:fill o:detectmouseclick="t"/>
            <v:imagedata r:id="rId6" o:title=""/>
            <w10:wrap type="tight"/>
          </v:shape>
        </w:pict>
      </w:r>
    </w:p>
    <w:p w:rsidR="00EE78E6" w:rsidRPr="00955E01" w:rsidRDefault="00EE78E6" w:rsidP="007B17A2">
      <w:pPr>
        <w:jc w:val="right"/>
        <w:rPr>
          <w:sz w:val="28"/>
          <w:szCs w:val="28"/>
          <w:rtl/>
        </w:rPr>
      </w:pPr>
    </w:p>
    <w:sectPr w:rsidR="00EE78E6" w:rsidRPr="00955E01" w:rsidSect="00D9067C"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59B"/>
    <w:rsid w:val="000A3C19"/>
    <w:rsid w:val="0017757F"/>
    <w:rsid w:val="00205E7B"/>
    <w:rsid w:val="00287486"/>
    <w:rsid w:val="00327520"/>
    <w:rsid w:val="003712DB"/>
    <w:rsid w:val="00496F27"/>
    <w:rsid w:val="005066EB"/>
    <w:rsid w:val="00581057"/>
    <w:rsid w:val="005D0947"/>
    <w:rsid w:val="005E059B"/>
    <w:rsid w:val="006375AB"/>
    <w:rsid w:val="007458E6"/>
    <w:rsid w:val="007852F6"/>
    <w:rsid w:val="007B17A2"/>
    <w:rsid w:val="0088354F"/>
    <w:rsid w:val="008C2473"/>
    <w:rsid w:val="0094544D"/>
    <w:rsid w:val="00950C57"/>
    <w:rsid w:val="00955E01"/>
    <w:rsid w:val="00A50C68"/>
    <w:rsid w:val="00A77C1F"/>
    <w:rsid w:val="00AA1F9F"/>
    <w:rsid w:val="00AF5AD2"/>
    <w:rsid w:val="00BE5E9C"/>
    <w:rsid w:val="00C00B3A"/>
    <w:rsid w:val="00C87533"/>
    <w:rsid w:val="00D9067C"/>
    <w:rsid w:val="00E615B7"/>
    <w:rsid w:val="00E77D44"/>
    <w:rsid w:val="00EE78E6"/>
    <w:rsid w:val="00F1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EB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7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906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haronkleinerman12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311</Words>
  <Characters>1775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Very Hungry Caterpillar</dc:title>
  <dc:subject/>
  <dc:creator>User</dc:creator>
  <cp:keywords/>
  <dc:description/>
  <cp:lastModifiedBy>Eric Cohen</cp:lastModifiedBy>
  <cp:revision>2</cp:revision>
  <dcterms:created xsi:type="dcterms:W3CDTF">2013-07-13T14:54:00Z</dcterms:created>
  <dcterms:modified xsi:type="dcterms:W3CDTF">2013-07-13T14:54:00Z</dcterms:modified>
</cp:coreProperties>
</file>